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BD7D0" w14:textId="2169DD50" w:rsidR="00F42DA6" w:rsidRDefault="00732678" w:rsidP="00F42DA6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A385AB" wp14:editId="4B492823">
            <wp:simplePos x="0" y="0"/>
            <wp:positionH relativeFrom="column">
              <wp:posOffset>5213985</wp:posOffset>
            </wp:positionH>
            <wp:positionV relativeFrom="paragraph">
              <wp:posOffset>-750570</wp:posOffset>
            </wp:positionV>
            <wp:extent cx="621665" cy="421640"/>
            <wp:effectExtent l="0" t="0" r="6985" b="0"/>
            <wp:wrapThrough wrapText="bothSides">
              <wp:wrapPolygon edited="0">
                <wp:start x="0" y="0"/>
                <wp:lineTo x="0" y="20494"/>
                <wp:lineTo x="21181" y="20494"/>
                <wp:lineTo x="211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F61F" w14:textId="4CCDB50B" w:rsidR="00B5373F" w:rsidRPr="00F42DA6" w:rsidRDefault="00732678" w:rsidP="0073267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ParentPay - O</w:t>
      </w:r>
      <w:r w:rsidR="00B5373F" w:rsidRPr="00F42DA6">
        <w:rPr>
          <w:rFonts w:ascii="Verdana" w:hAnsi="Verdana"/>
          <w:b/>
        </w:rPr>
        <w:t xml:space="preserve">ur </w:t>
      </w:r>
      <w:r>
        <w:rPr>
          <w:rFonts w:ascii="Verdana" w:hAnsi="Verdana"/>
          <w:b/>
        </w:rPr>
        <w:t>New O</w:t>
      </w:r>
      <w:r w:rsidR="00B5373F" w:rsidRPr="00F42DA6">
        <w:rPr>
          <w:rFonts w:ascii="Verdana" w:hAnsi="Verdana"/>
          <w:b/>
        </w:rPr>
        <w:t xml:space="preserve">nline </w:t>
      </w:r>
      <w:r>
        <w:rPr>
          <w:rFonts w:ascii="Verdana" w:hAnsi="Verdana"/>
          <w:b/>
        </w:rPr>
        <w:t>S</w:t>
      </w:r>
      <w:r w:rsidR="00976068">
        <w:rPr>
          <w:rFonts w:ascii="Verdana" w:hAnsi="Verdana"/>
          <w:b/>
        </w:rPr>
        <w:t xml:space="preserve">chool </w:t>
      </w:r>
      <w:r>
        <w:rPr>
          <w:rFonts w:ascii="Verdana" w:hAnsi="Verdana"/>
          <w:b/>
        </w:rPr>
        <w:t>Payment S</w:t>
      </w:r>
      <w:r w:rsidR="00B5373F" w:rsidRPr="00F42DA6">
        <w:rPr>
          <w:rFonts w:ascii="Verdana" w:hAnsi="Verdana"/>
          <w:b/>
        </w:rPr>
        <w:t>ervice</w:t>
      </w:r>
    </w:p>
    <w:p w14:paraId="131D72AD" w14:textId="77777777" w:rsidR="00F42DA6" w:rsidRDefault="00F42DA6" w:rsidP="00732678">
      <w:pPr>
        <w:spacing w:after="0"/>
        <w:jc w:val="both"/>
        <w:rPr>
          <w:rFonts w:ascii="Verdana" w:hAnsi="Verdana"/>
          <w:sz w:val="20"/>
          <w:szCs w:val="20"/>
        </w:rPr>
      </w:pPr>
    </w:p>
    <w:p w14:paraId="7D6317FB" w14:textId="58FFC4B1"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 xml:space="preserve">Our school will go-live with ParentPay on </w:t>
      </w:r>
      <w:r w:rsidR="001173CE">
        <w:rPr>
          <w:rStyle w:val="Strong"/>
          <w:rFonts w:ascii="Verdana" w:hAnsi="Verdana"/>
          <w:b w:val="0"/>
          <w:sz w:val="20"/>
          <w:szCs w:val="20"/>
        </w:rPr>
        <w:t>Monday 18 January 2016.</w:t>
      </w:r>
      <w:bookmarkStart w:id="0" w:name="_GoBack"/>
      <w:bookmarkEnd w:id="0"/>
      <w:r>
        <w:rPr>
          <w:rStyle w:val="Strong"/>
          <w:rFonts w:ascii="Verdana" w:hAnsi="Verdana"/>
          <w:b w:val="0"/>
          <w:sz w:val="20"/>
          <w:szCs w:val="20"/>
        </w:rPr>
        <w:t xml:space="preserve"> </w:t>
      </w:r>
    </w:p>
    <w:p w14:paraId="43EDDBC7" w14:textId="77777777"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</w:p>
    <w:p w14:paraId="24BBFDD4" w14:textId="77777777" w:rsidR="00EF5083" w:rsidRPr="00B5373F" w:rsidRDefault="00EF5083" w:rsidP="00EF5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system </w:t>
      </w:r>
      <w:r w:rsidRPr="00B5373F">
        <w:rPr>
          <w:rFonts w:ascii="Verdana" w:hAnsi="Verdana"/>
          <w:sz w:val="20"/>
          <w:szCs w:val="20"/>
        </w:rPr>
        <w:t xml:space="preserve">is easy-to-use and </w:t>
      </w:r>
      <w:r>
        <w:rPr>
          <w:rFonts w:ascii="Verdana" w:hAnsi="Verdana"/>
          <w:sz w:val="20"/>
          <w:szCs w:val="20"/>
        </w:rPr>
        <w:t>o</w:t>
      </w:r>
      <w:r w:rsidRPr="00B5373F">
        <w:rPr>
          <w:rFonts w:ascii="Verdana" w:hAnsi="Verdana"/>
          <w:sz w:val="20"/>
          <w:szCs w:val="20"/>
        </w:rPr>
        <w:t>ffer</w:t>
      </w:r>
      <w:r>
        <w:rPr>
          <w:rFonts w:ascii="Verdana" w:hAnsi="Verdana"/>
          <w:sz w:val="20"/>
          <w:szCs w:val="20"/>
        </w:rPr>
        <w:t xml:space="preserve">s parents </w:t>
      </w:r>
      <w:r w:rsidRPr="00B5373F">
        <w:rPr>
          <w:rFonts w:ascii="Verdana" w:hAnsi="Verdana"/>
          <w:sz w:val="20"/>
          <w:szCs w:val="20"/>
        </w:rPr>
        <w:t xml:space="preserve">the freedom to make online payments </w:t>
      </w:r>
      <w:r>
        <w:rPr>
          <w:rFonts w:ascii="Verdana" w:hAnsi="Verdana"/>
          <w:sz w:val="20"/>
          <w:szCs w:val="20"/>
        </w:rPr>
        <w:t xml:space="preserve">by credit or debit card, </w:t>
      </w:r>
      <w:r w:rsidRPr="00B5373F">
        <w:rPr>
          <w:rFonts w:ascii="Verdana" w:hAnsi="Verdana"/>
          <w:sz w:val="20"/>
          <w:szCs w:val="20"/>
        </w:rPr>
        <w:t xml:space="preserve">whenever and wherever </w:t>
      </w:r>
      <w:r>
        <w:rPr>
          <w:rFonts w:ascii="Verdana" w:hAnsi="Verdana"/>
          <w:sz w:val="20"/>
          <w:szCs w:val="20"/>
        </w:rPr>
        <w:t>they</w:t>
      </w:r>
      <w:r w:rsidRPr="00B5373F">
        <w:rPr>
          <w:rFonts w:ascii="Verdana" w:hAnsi="Verdana"/>
          <w:sz w:val="20"/>
          <w:szCs w:val="20"/>
        </w:rPr>
        <w:t xml:space="preserve"> like, 24/7</w:t>
      </w:r>
      <w:r>
        <w:rPr>
          <w:rFonts w:ascii="Verdana" w:hAnsi="Verdana"/>
          <w:sz w:val="20"/>
          <w:szCs w:val="20"/>
        </w:rPr>
        <w:t>.</w:t>
      </w:r>
      <w:r w:rsidRPr="00B5373F">
        <w:rPr>
          <w:rFonts w:ascii="Verdana" w:hAnsi="Verdana"/>
          <w:sz w:val="20"/>
          <w:szCs w:val="20"/>
        </w:rPr>
        <w:t xml:space="preserve"> </w:t>
      </w:r>
    </w:p>
    <w:p w14:paraId="5B056B3B" w14:textId="77777777"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</w:p>
    <w:p w14:paraId="47C0B79B" w14:textId="40F2C287"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 xml:space="preserve">Parents will be sent individual letters detailing the account activation procedure nearer the time and user guides will be available online. </w:t>
      </w:r>
    </w:p>
    <w:p w14:paraId="3C1D8FC8" w14:textId="77777777"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</w:p>
    <w:p w14:paraId="5521C438" w14:textId="35B31BA5" w:rsidR="00EF5083" w:rsidRDefault="00B966CA" w:rsidP="00EF5083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Can parents who haven’t a</w:t>
      </w:r>
      <w:r w:rsidR="00EF5083">
        <w:rPr>
          <w:rStyle w:val="Strong"/>
          <w:rFonts w:ascii="Verdana" w:hAnsi="Verdana"/>
          <w:b w:val="0"/>
          <w:sz w:val="20"/>
          <w:szCs w:val="20"/>
        </w:rPr>
        <w:t xml:space="preserve">lready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done so, please email </w:t>
      </w:r>
      <w:hyperlink r:id="rId12" w:history="1">
        <w:r w:rsidR="001173CE" w:rsidRPr="00F00586">
          <w:rPr>
            <w:rStyle w:val="Hyperlink"/>
            <w:rFonts w:ascii="Verdana" w:hAnsi="Verdana"/>
            <w:sz w:val="20"/>
            <w:szCs w:val="20"/>
          </w:rPr>
          <w:t>st-josephs.primary@dundeecity.gov.uk</w:t>
        </w:r>
      </w:hyperlink>
      <w:r w:rsidR="001173CE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to advise us of your </w:t>
      </w:r>
      <w:r w:rsidR="00EF5083">
        <w:rPr>
          <w:rStyle w:val="Strong"/>
          <w:rFonts w:ascii="Verdana" w:hAnsi="Verdana"/>
          <w:b w:val="0"/>
          <w:sz w:val="20"/>
          <w:szCs w:val="20"/>
        </w:rPr>
        <w:t>email address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by </w:t>
      </w:r>
      <w:r w:rsidR="001173CE">
        <w:rPr>
          <w:rStyle w:val="Strong"/>
          <w:rFonts w:ascii="Verdana" w:hAnsi="Verdana"/>
          <w:b w:val="0"/>
          <w:sz w:val="20"/>
          <w:szCs w:val="20"/>
        </w:rPr>
        <w:t>Monday 21 December</w:t>
      </w:r>
      <w:r>
        <w:rPr>
          <w:rStyle w:val="Strong"/>
          <w:rFonts w:ascii="Verdana" w:hAnsi="Verdana"/>
          <w:b w:val="0"/>
          <w:sz w:val="20"/>
          <w:szCs w:val="20"/>
        </w:rPr>
        <w:t>.</w:t>
      </w:r>
    </w:p>
    <w:p w14:paraId="4750A0E8" w14:textId="77777777"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14:paraId="7B39B7D3" w14:textId="77777777"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 xml:space="preserve">More details will follow but in the meantime, if you </w:t>
      </w:r>
      <w:r w:rsidRPr="00771EE6">
        <w:rPr>
          <w:rStyle w:val="Strong"/>
          <w:rFonts w:ascii="Verdana" w:hAnsi="Verdana"/>
          <w:b w:val="0"/>
          <w:sz w:val="20"/>
          <w:szCs w:val="20"/>
        </w:rPr>
        <w:t xml:space="preserve">want </w:t>
      </w:r>
      <w:r>
        <w:rPr>
          <w:rStyle w:val="Strong"/>
          <w:rFonts w:ascii="Verdana" w:hAnsi="Verdana"/>
          <w:b w:val="0"/>
          <w:sz w:val="20"/>
          <w:szCs w:val="20"/>
        </w:rPr>
        <w:t>to find out more about the ParentPay</w:t>
      </w:r>
      <w:r w:rsidRPr="00771EE6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system, </w:t>
      </w:r>
      <w:r w:rsidRPr="00771EE6">
        <w:rPr>
          <w:rStyle w:val="Strong"/>
          <w:rFonts w:ascii="Verdana" w:hAnsi="Verdana"/>
          <w:b w:val="0"/>
          <w:sz w:val="20"/>
          <w:szCs w:val="20"/>
        </w:rPr>
        <w:t>go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to </w:t>
      </w:r>
      <w:hyperlink r:id="rId13" w:history="1">
        <w:r w:rsidRPr="00AF5150">
          <w:rPr>
            <w:rStyle w:val="Hyperlink"/>
            <w:rFonts w:ascii="Verdana" w:hAnsi="Verdana"/>
            <w:sz w:val="20"/>
            <w:szCs w:val="20"/>
          </w:rPr>
          <w:t>www.parentpay.com</w:t>
        </w:r>
      </w:hyperlink>
    </w:p>
    <w:p w14:paraId="0A891393" w14:textId="77777777" w:rsidR="00EF5083" w:rsidRDefault="00EF5083" w:rsidP="00732678">
      <w:pPr>
        <w:spacing w:after="0"/>
        <w:jc w:val="both"/>
        <w:rPr>
          <w:rFonts w:ascii="Verdana" w:hAnsi="Verdana"/>
          <w:sz w:val="20"/>
          <w:szCs w:val="20"/>
        </w:rPr>
      </w:pPr>
    </w:p>
    <w:p w14:paraId="52D93D22" w14:textId="3CBFC059" w:rsidR="00B966CA" w:rsidRDefault="003C3960" w:rsidP="00B966C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We</w:t>
      </w:r>
      <w:r w:rsidR="003B21BC">
        <w:rPr>
          <w:rFonts w:ascii="Verdana" w:hAnsi="Verdana"/>
          <w:sz w:val="20"/>
        </w:rPr>
        <w:t xml:space="preserve"> will of course continue to accept cash and cheque payments </w:t>
      </w:r>
      <w:r w:rsidR="00B966CA">
        <w:rPr>
          <w:rFonts w:ascii="Verdana" w:hAnsi="Verdana"/>
          <w:sz w:val="20"/>
        </w:rPr>
        <w:t xml:space="preserve">as necessary </w:t>
      </w:r>
      <w:r w:rsidR="003B21BC">
        <w:rPr>
          <w:rFonts w:ascii="Verdana" w:hAnsi="Verdana"/>
          <w:sz w:val="20"/>
        </w:rPr>
        <w:t>but we do hope that parents wi</w:t>
      </w:r>
      <w:r w:rsidR="00B966CA">
        <w:rPr>
          <w:rFonts w:ascii="Verdana" w:hAnsi="Verdana"/>
          <w:sz w:val="20"/>
        </w:rPr>
        <w:t xml:space="preserve">ll use the new online facility. </w:t>
      </w:r>
      <w:r w:rsidR="00B966CA">
        <w:rPr>
          <w:rFonts w:ascii="Verdana" w:hAnsi="Verdana"/>
          <w:sz w:val="20"/>
          <w:szCs w:val="20"/>
        </w:rPr>
        <w:t xml:space="preserve">Less time spent in school on cash handling means </w:t>
      </w:r>
      <w:r w:rsidR="00B966CA" w:rsidRPr="00771EE6">
        <w:rPr>
          <w:rFonts w:ascii="Verdana" w:hAnsi="Verdana"/>
          <w:sz w:val="20"/>
          <w:szCs w:val="20"/>
        </w:rPr>
        <w:t xml:space="preserve">more time </w:t>
      </w:r>
      <w:r w:rsidR="00B966CA">
        <w:rPr>
          <w:rFonts w:ascii="Verdana" w:hAnsi="Verdana"/>
          <w:sz w:val="20"/>
          <w:szCs w:val="20"/>
        </w:rPr>
        <w:t xml:space="preserve">is available </w:t>
      </w:r>
      <w:r w:rsidR="00B966CA" w:rsidRPr="00771EE6">
        <w:rPr>
          <w:rFonts w:ascii="Verdana" w:hAnsi="Verdana"/>
          <w:sz w:val="20"/>
          <w:szCs w:val="20"/>
        </w:rPr>
        <w:t>to support the smooth running of the school. </w:t>
      </w:r>
    </w:p>
    <w:p w14:paraId="2010917F" w14:textId="3DE8A4F3" w:rsidR="003B21BC" w:rsidRDefault="003B21BC" w:rsidP="003B21B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sectPr w:rsidR="003B21BC" w:rsidSect="00B5373F">
      <w:headerReference w:type="default" r:id="rId14"/>
      <w:footerReference w:type="default" r:id="rId15"/>
      <w:pgSz w:w="11906" w:h="16838"/>
      <w:pgMar w:top="1361" w:right="1134" w:bottom="79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AC319" w14:textId="77777777" w:rsidR="00566ACD" w:rsidRDefault="00566ACD" w:rsidP="008A239A">
      <w:pPr>
        <w:spacing w:after="0" w:line="240" w:lineRule="auto"/>
      </w:pPr>
      <w:r>
        <w:separator/>
      </w:r>
    </w:p>
  </w:endnote>
  <w:endnote w:type="continuationSeparator" w:id="0">
    <w:p w14:paraId="59E1A7C4" w14:textId="77777777" w:rsidR="00566ACD" w:rsidRDefault="00566ACD" w:rsidP="008A239A">
      <w:pPr>
        <w:spacing w:after="0" w:line="240" w:lineRule="auto"/>
      </w:pPr>
      <w:r>
        <w:continuationSeparator/>
      </w:r>
    </w:p>
  </w:endnote>
  <w:endnote w:type="continuationNotice" w:id="1">
    <w:p w14:paraId="7A07180D" w14:textId="77777777" w:rsidR="00A65AC2" w:rsidRDefault="00A65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7" w:type="dxa"/>
      <w:tblInd w:w="-714" w:type="dxa"/>
      <w:tblLook w:val="04A0" w:firstRow="1" w:lastRow="0" w:firstColumn="1" w:lastColumn="0" w:noHBand="0" w:noVBand="1"/>
    </w:tblPr>
    <w:tblGrid>
      <w:gridCol w:w="279"/>
      <w:gridCol w:w="4469"/>
      <w:gridCol w:w="1405"/>
      <w:gridCol w:w="940"/>
      <w:gridCol w:w="1843"/>
      <w:gridCol w:w="2121"/>
    </w:tblGrid>
    <w:tr w:rsidR="00566ACD" w:rsidRPr="00455418" w14:paraId="3D278D5A" w14:textId="77777777" w:rsidTr="00247003">
      <w:trPr>
        <w:trHeight w:hRule="exact" w:val="284"/>
      </w:trPr>
      <w:tc>
        <w:tcPr>
          <w:tcW w:w="27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74B49D0A" w14:textId="77777777" w:rsidR="00566ACD" w:rsidRPr="00455418" w:rsidRDefault="00566ACD" w:rsidP="00DC3649">
          <w:pPr>
            <w:rPr>
              <w:color w:val="00A4E4"/>
              <w:sz w:val="14"/>
              <w:szCs w:val="14"/>
            </w:rPr>
          </w:pPr>
        </w:p>
      </w:tc>
      <w:tc>
        <w:tcPr>
          <w:tcW w:w="446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FF973B4" w14:textId="2D8E5CAA" w:rsidR="00566ACD" w:rsidRPr="00455418" w:rsidRDefault="00566ACD" w:rsidP="00DC3649">
          <w:pPr>
            <w:rPr>
              <w:rFonts w:ascii="Verdana" w:hAnsi="Verdana"/>
              <w:color w:val="00A4E4"/>
              <w:sz w:val="14"/>
              <w:szCs w:val="14"/>
            </w:rPr>
          </w:pPr>
        </w:p>
      </w:tc>
      <w:tc>
        <w:tcPr>
          <w:tcW w:w="1405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2FD8AFF6" w14:textId="5166695E" w:rsidR="00566ACD" w:rsidRPr="00455418" w:rsidRDefault="00566ACD" w:rsidP="009601A9">
          <w:pPr>
            <w:jc w:val="center"/>
            <w:rPr>
              <w:rFonts w:ascii="Verdana" w:hAnsi="Verdana"/>
              <w:b/>
              <w:color w:val="00A4E4"/>
            </w:rPr>
          </w:pP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26E3359A" w14:textId="52E55057" w:rsidR="00566ACD" w:rsidRPr="00455418" w:rsidRDefault="00566ACD" w:rsidP="00DC3649">
          <w:pPr>
            <w:jc w:val="right"/>
            <w:rPr>
              <w:rFonts w:ascii="Verdana" w:hAnsi="Verdana"/>
              <w:color w:val="00A4E4"/>
              <w:sz w:val="14"/>
              <w:szCs w:val="14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54BEF06" w14:textId="31BA9180" w:rsidR="00566ACD" w:rsidRPr="00455418" w:rsidRDefault="00247003" w:rsidP="00247003">
          <w:pPr>
            <w:jc w:val="right"/>
            <w:rPr>
              <w:rFonts w:ascii="Verdana" w:hAnsi="Verdana"/>
              <w:color w:val="00A4E4"/>
              <w:sz w:val="14"/>
              <w:szCs w:val="14"/>
            </w:rPr>
          </w:pPr>
          <w:r>
            <w:rPr>
              <w:rFonts w:ascii="Verdana" w:hAnsi="Verdana"/>
              <w:color w:val="00A4E4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begin"/>
          </w:r>
          <w:r>
            <w:rPr>
              <w:rFonts w:ascii="Verdana" w:hAnsi="Verdana"/>
              <w:color w:val="00A4E4"/>
              <w:sz w:val="14"/>
              <w:szCs w:val="14"/>
            </w:rPr>
            <w:instrText xml:space="preserve"> DATE \@ "d-MMM-yy" </w:instrTex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separate"/>
          </w:r>
          <w:r w:rsidR="001173CE">
            <w:rPr>
              <w:rFonts w:ascii="Verdana" w:hAnsi="Verdana"/>
              <w:noProof/>
              <w:color w:val="00A4E4"/>
              <w:sz w:val="14"/>
              <w:szCs w:val="14"/>
            </w:rPr>
            <w:t>9-Dec-15</w: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end"/>
          </w:r>
        </w:p>
      </w:tc>
      <w:tc>
        <w:tcPr>
          <w:tcW w:w="212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3FF8895" w14:textId="1CBCF530" w:rsidR="00566ACD" w:rsidRPr="00455418" w:rsidRDefault="00247003" w:rsidP="00247003">
          <w:pPr>
            <w:rPr>
              <w:rFonts w:ascii="Verdana" w:hAnsi="Verdana"/>
              <w:color w:val="00A4E4"/>
              <w:sz w:val="14"/>
              <w:szCs w:val="14"/>
            </w:rPr>
          </w:pPr>
          <w:r>
            <w:rPr>
              <w:rFonts w:ascii="Verdana" w:hAnsi="Verdana"/>
              <w:color w:val="00A4E4"/>
              <w:sz w:val="14"/>
              <w:szCs w:val="14"/>
            </w:rPr>
            <w:fldChar w:fldCharType="begin"/>
          </w:r>
          <w:r>
            <w:rPr>
              <w:rFonts w:ascii="Verdana" w:hAnsi="Verdana"/>
              <w:color w:val="00A4E4"/>
              <w:sz w:val="14"/>
              <w:szCs w:val="14"/>
            </w:rPr>
            <w:instrText xml:space="preserve"> FILENAME \* MERGEFORMAT </w:instrTex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separate"/>
          </w:r>
          <w:r w:rsidR="00FB7808">
            <w:rPr>
              <w:rFonts w:ascii="Verdana" w:hAnsi="Verdana"/>
              <w:noProof/>
              <w:color w:val="00A4E4"/>
              <w:sz w:val="14"/>
              <w:szCs w:val="14"/>
            </w:rPr>
            <w:t>Website Announcement</w: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end"/>
          </w:r>
        </w:p>
      </w:tc>
    </w:tr>
  </w:tbl>
  <w:p w14:paraId="29445C77" w14:textId="300DBC4B" w:rsidR="00566ACD" w:rsidRPr="00DC3649" w:rsidRDefault="00566ACD" w:rsidP="00DC3649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9D8F" w14:textId="77777777" w:rsidR="00566ACD" w:rsidRDefault="00566ACD" w:rsidP="008A239A">
      <w:pPr>
        <w:spacing w:after="0" w:line="240" w:lineRule="auto"/>
      </w:pPr>
      <w:r>
        <w:separator/>
      </w:r>
    </w:p>
  </w:footnote>
  <w:footnote w:type="continuationSeparator" w:id="0">
    <w:p w14:paraId="3E28A8AC" w14:textId="77777777" w:rsidR="00566ACD" w:rsidRDefault="00566ACD" w:rsidP="008A239A">
      <w:pPr>
        <w:spacing w:after="0" w:line="240" w:lineRule="auto"/>
      </w:pPr>
      <w:r>
        <w:continuationSeparator/>
      </w:r>
    </w:p>
  </w:footnote>
  <w:footnote w:type="continuationNotice" w:id="1">
    <w:p w14:paraId="0633AA93" w14:textId="77777777" w:rsidR="00A65AC2" w:rsidRDefault="00A65A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3D71" w14:textId="1C9B5BAC" w:rsidR="00771EE6" w:rsidRDefault="00771EE6" w:rsidP="00771EE6">
    <w:pPr>
      <w:pStyle w:val="Title"/>
      <w:rPr>
        <w:rFonts w:ascii="Verdana" w:hAnsi="Verdana"/>
        <w:b/>
        <w:color w:val="auto"/>
        <w:sz w:val="40"/>
        <w:szCs w:val="40"/>
      </w:rPr>
    </w:pPr>
  </w:p>
  <w:p w14:paraId="18D65C07" w14:textId="48181BDF" w:rsidR="00771EE6" w:rsidRDefault="00732678" w:rsidP="005331AA">
    <w:pPr>
      <w:pStyle w:val="Title"/>
    </w:pPr>
    <w:r>
      <w:rPr>
        <w:rFonts w:ascii="Verdana" w:hAnsi="Verdana"/>
        <w:b/>
        <w:color w:val="00A4E4"/>
        <w:sz w:val="40"/>
        <w:szCs w:val="40"/>
      </w:rPr>
      <w:t>Latest News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4F5"/>
    <w:multiLevelType w:val="hybridMultilevel"/>
    <w:tmpl w:val="8152B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A75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66A"/>
    <w:multiLevelType w:val="hybridMultilevel"/>
    <w:tmpl w:val="91225CBE"/>
    <w:lvl w:ilvl="0" w:tplc="6F4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E869E2"/>
    <w:multiLevelType w:val="hybridMultilevel"/>
    <w:tmpl w:val="894CA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41E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764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23E2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BA0"/>
    <w:multiLevelType w:val="hybridMultilevel"/>
    <w:tmpl w:val="A73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D60"/>
    <w:multiLevelType w:val="hybridMultilevel"/>
    <w:tmpl w:val="7F5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E94"/>
    <w:multiLevelType w:val="hybridMultilevel"/>
    <w:tmpl w:val="F602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1AC5"/>
    <w:multiLevelType w:val="multilevel"/>
    <w:tmpl w:val="4A3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52FAF"/>
    <w:multiLevelType w:val="hybridMultilevel"/>
    <w:tmpl w:val="FA10E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1480"/>
    <w:multiLevelType w:val="hybridMultilevel"/>
    <w:tmpl w:val="2F52E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23ADF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415FC"/>
    <w:multiLevelType w:val="hybridMultilevel"/>
    <w:tmpl w:val="5010E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3A7B88"/>
    <w:multiLevelType w:val="hybridMultilevel"/>
    <w:tmpl w:val="EA1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718B9"/>
    <w:multiLevelType w:val="hybridMultilevel"/>
    <w:tmpl w:val="E66E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426F3"/>
    <w:multiLevelType w:val="multilevel"/>
    <w:tmpl w:val="B7D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2B2C3C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A1ABE"/>
    <w:multiLevelType w:val="hybridMultilevel"/>
    <w:tmpl w:val="39967E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A53AF"/>
    <w:multiLevelType w:val="hybridMultilevel"/>
    <w:tmpl w:val="88C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356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74DE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578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3"/>
  </w:num>
  <w:num w:numId="5">
    <w:abstractNumId w:val="0"/>
  </w:num>
  <w:num w:numId="6">
    <w:abstractNumId w:val="7"/>
  </w:num>
  <w:num w:numId="7">
    <w:abstractNumId w:val="18"/>
  </w:num>
  <w:num w:numId="8">
    <w:abstractNumId w:val="20"/>
  </w:num>
  <w:num w:numId="9">
    <w:abstractNumId w:val="16"/>
  </w:num>
  <w:num w:numId="10">
    <w:abstractNumId w:val="23"/>
  </w:num>
  <w:num w:numId="11">
    <w:abstractNumId w:val="10"/>
  </w:num>
  <w:num w:numId="12">
    <w:abstractNumId w:val="22"/>
  </w:num>
  <w:num w:numId="13">
    <w:abstractNumId w:val="21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EF"/>
    <w:rsid w:val="000032F0"/>
    <w:rsid w:val="000224AB"/>
    <w:rsid w:val="00030374"/>
    <w:rsid w:val="0004043E"/>
    <w:rsid w:val="00046331"/>
    <w:rsid w:val="0005279C"/>
    <w:rsid w:val="00063B4A"/>
    <w:rsid w:val="000A0E77"/>
    <w:rsid w:val="000A63B5"/>
    <w:rsid w:val="000A75DF"/>
    <w:rsid w:val="000B701B"/>
    <w:rsid w:val="000C5799"/>
    <w:rsid w:val="000C5C1D"/>
    <w:rsid w:val="000D01C1"/>
    <w:rsid w:val="000E5C6D"/>
    <w:rsid w:val="000F4A24"/>
    <w:rsid w:val="001173CE"/>
    <w:rsid w:val="00136C13"/>
    <w:rsid w:val="001376EF"/>
    <w:rsid w:val="001450E5"/>
    <w:rsid w:val="00156093"/>
    <w:rsid w:val="00176DD9"/>
    <w:rsid w:val="00177333"/>
    <w:rsid w:val="0019715C"/>
    <w:rsid w:val="001B74E6"/>
    <w:rsid w:val="001C4391"/>
    <w:rsid w:val="001E6885"/>
    <w:rsid w:val="001F5420"/>
    <w:rsid w:val="00213FAF"/>
    <w:rsid w:val="00236B5A"/>
    <w:rsid w:val="00247003"/>
    <w:rsid w:val="00250F7A"/>
    <w:rsid w:val="00277F56"/>
    <w:rsid w:val="002923B0"/>
    <w:rsid w:val="002D193A"/>
    <w:rsid w:val="002E0F82"/>
    <w:rsid w:val="002F7F07"/>
    <w:rsid w:val="0030172D"/>
    <w:rsid w:val="0030671D"/>
    <w:rsid w:val="00333EC1"/>
    <w:rsid w:val="0033695B"/>
    <w:rsid w:val="00336FAF"/>
    <w:rsid w:val="0035082A"/>
    <w:rsid w:val="003512F6"/>
    <w:rsid w:val="00351F69"/>
    <w:rsid w:val="00363065"/>
    <w:rsid w:val="00372CEC"/>
    <w:rsid w:val="00381DFF"/>
    <w:rsid w:val="003B21BC"/>
    <w:rsid w:val="003B547B"/>
    <w:rsid w:val="003C3960"/>
    <w:rsid w:val="00407B56"/>
    <w:rsid w:val="0044046C"/>
    <w:rsid w:val="00455418"/>
    <w:rsid w:val="00465BE2"/>
    <w:rsid w:val="00492317"/>
    <w:rsid w:val="004C3CB6"/>
    <w:rsid w:val="0050762B"/>
    <w:rsid w:val="00514E88"/>
    <w:rsid w:val="005219F6"/>
    <w:rsid w:val="0053023B"/>
    <w:rsid w:val="005331AA"/>
    <w:rsid w:val="0054104F"/>
    <w:rsid w:val="00566ACD"/>
    <w:rsid w:val="00571AD1"/>
    <w:rsid w:val="00572BB1"/>
    <w:rsid w:val="00573B4A"/>
    <w:rsid w:val="005904B5"/>
    <w:rsid w:val="00594CEE"/>
    <w:rsid w:val="005E07B6"/>
    <w:rsid w:val="005E562B"/>
    <w:rsid w:val="0060011A"/>
    <w:rsid w:val="00616249"/>
    <w:rsid w:val="00622BA7"/>
    <w:rsid w:val="00624947"/>
    <w:rsid w:val="00636320"/>
    <w:rsid w:val="006372F6"/>
    <w:rsid w:val="00657E79"/>
    <w:rsid w:val="00674D66"/>
    <w:rsid w:val="006765A6"/>
    <w:rsid w:val="006B7325"/>
    <w:rsid w:val="006B7691"/>
    <w:rsid w:val="006D255E"/>
    <w:rsid w:val="006D5CA5"/>
    <w:rsid w:val="006E2DDC"/>
    <w:rsid w:val="00705AAD"/>
    <w:rsid w:val="00707478"/>
    <w:rsid w:val="00732678"/>
    <w:rsid w:val="0073437C"/>
    <w:rsid w:val="00745886"/>
    <w:rsid w:val="0075217B"/>
    <w:rsid w:val="00757F9E"/>
    <w:rsid w:val="0076160F"/>
    <w:rsid w:val="00766757"/>
    <w:rsid w:val="00771EE6"/>
    <w:rsid w:val="00780C5E"/>
    <w:rsid w:val="007A577D"/>
    <w:rsid w:val="007B1C83"/>
    <w:rsid w:val="007D1AC6"/>
    <w:rsid w:val="007D7CC4"/>
    <w:rsid w:val="00814169"/>
    <w:rsid w:val="00817C61"/>
    <w:rsid w:val="008200D2"/>
    <w:rsid w:val="008265DA"/>
    <w:rsid w:val="00874E5E"/>
    <w:rsid w:val="0088403E"/>
    <w:rsid w:val="008A239A"/>
    <w:rsid w:val="008B36DD"/>
    <w:rsid w:val="008D751A"/>
    <w:rsid w:val="008E7EC2"/>
    <w:rsid w:val="00914A31"/>
    <w:rsid w:val="00923897"/>
    <w:rsid w:val="009601A9"/>
    <w:rsid w:val="00975063"/>
    <w:rsid w:val="00976068"/>
    <w:rsid w:val="009D3B5E"/>
    <w:rsid w:val="009E0891"/>
    <w:rsid w:val="00A248DF"/>
    <w:rsid w:val="00A3251C"/>
    <w:rsid w:val="00A65AC2"/>
    <w:rsid w:val="00A76B24"/>
    <w:rsid w:val="00A80D3B"/>
    <w:rsid w:val="00A853EF"/>
    <w:rsid w:val="00B45328"/>
    <w:rsid w:val="00B469BA"/>
    <w:rsid w:val="00B5373F"/>
    <w:rsid w:val="00B540D0"/>
    <w:rsid w:val="00B72CDA"/>
    <w:rsid w:val="00B75619"/>
    <w:rsid w:val="00B9248F"/>
    <w:rsid w:val="00B93EDA"/>
    <w:rsid w:val="00B966CA"/>
    <w:rsid w:val="00BA3D3F"/>
    <w:rsid w:val="00BB1726"/>
    <w:rsid w:val="00BD5790"/>
    <w:rsid w:val="00BF60D2"/>
    <w:rsid w:val="00C1265E"/>
    <w:rsid w:val="00C16FED"/>
    <w:rsid w:val="00C324D6"/>
    <w:rsid w:val="00C333C5"/>
    <w:rsid w:val="00C376B1"/>
    <w:rsid w:val="00C458C7"/>
    <w:rsid w:val="00C461C5"/>
    <w:rsid w:val="00C74877"/>
    <w:rsid w:val="00CD6FA9"/>
    <w:rsid w:val="00CE07D7"/>
    <w:rsid w:val="00CE3B88"/>
    <w:rsid w:val="00CE6326"/>
    <w:rsid w:val="00D12B16"/>
    <w:rsid w:val="00D169E9"/>
    <w:rsid w:val="00D22F40"/>
    <w:rsid w:val="00D25AC4"/>
    <w:rsid w:val="00D45275"/>
    <w:rsid w:val="00D55E8E"/>
    <w:rsid w:val="00D62646"/>
    <w:rsid w:val="00D828F8"/>
    <w:rsid w:val="00DC3649"/>
    <w:rsid w:val="00DC430F"/>
    <w:rsid w:val="00DC5432"/>
    <w:rsid w:val="00DC7BEF"/>
    <w:rsid w:val="00DD613B"/>
    <w:rsid w:val="00DE4DCC"/>
    <w:rsid w:val="00E2033D"/>
    <w:rsid w:val="00E503F0"/>
    <w:rsid w:val="00E5385B"/>
    <w:rsid w:val="00EC437B"/>
    <w:rsid w:val="00ED57D6"/>
    <w:rsid w:val="00ED7CEB"/>
    <w:rsid w:val="00EE25DA"/>
    <w:rsid w:val="00EE58E6"/>
    <w:rsid w:val="00EF5083"/>
    <w:rsid w:val="00EF7B59"/>
    <w:rsid w:val="00F065C7"/>
    <w:rsid w:val="00F42DA6"/>
    <w:rsid w:val="00F84DF3"/>
    <w:rsid w:val="00FB7412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56EECB6"/>
  <w15:docId w15:val="{D477FB67-D095-4740-AA3C-9E0D2596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76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entpa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-josephs.primary@dundeecity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995753041B24FA8319D97DFD964B3" ma:contentTypeVersion="2" ma:contentTypeDescription="Create a new document." ma:contentTypeScope="" ma:versionID="3ad163f71fd6bf3ab3561b181b989278">
  <xsd:schema xmlns:xsd="http://www.w3.org/2001/XMLSchema" xmlns:xs="http://www.w3.org/2001/XMLSchema" xmlns:p="http://schemas.microsoft.com/office/2006/metadata/properties" xmlns:ns3="de623232-02fe-4084-abbd-830d6ea15040" targetNamespace="http://schemas.microsoft.com/office/2006/metadata/properties" ma:root="true" ma:fieldsID="e0cb8a8c8b76735e23fcba9f125dad4b" ns3:_="">
    <xsd:import namespace="de623232-02fe-4084-abbd-830d6ea15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3232-02fe-4084-abbd-830d6ea1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2EC6-E9E3-4CDE-B700-2606B469F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C3252-6753-4294-9EB5-43FCB524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23232-02fe-4084-abbd-830d6ea1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AC37-DBEF-4991-8442-24CFF317508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de623232-02fe-4084-abbd-830d6ea15040"/>
  </ds:schemaRefs>
</ds:datastoreItem>
</file>

<file path=customXml/itemProps4.xml><?xml version="1.0" encoding="utf-8"?>
<ds:datastoreItem xmlns:ds="http://schemas.openxmlformats.org/officeDocument/2006/customXml" ds:itemID="{578D815D-C838-42FF-83D9-8EABE99C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83AA8AF6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Shelley</dc:creator>
  <cp:lastModifiedBy>Davidson, Alison</cp:lastModifiedBy>
  <cp:revision>2</cp:revision>
  <cp:lastPrinted>2015-07-01T09:20:00Z</cp:lastPrinted>
  <dcterms:created xsi:type="dcterms:W3CDTF">2015-12-09T14:24:00Z</dcterms:created>
  <dcterms:modified xsi:type="dcterms:W3CDTF">2015-12-09T14:24:00Z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0x010100C6D995753041B24FA8319D97DFD964B3</vt:lpwstr>
  </property>
  <property fmtid="{D5CDD505-2E9C-101B-9397-08002B2CF9AE}" pid="3" name="IsMyDocuments">
    <vt:bool>true</vt:bool>
  </property>
</Properties>
</file>